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  <w:t>M / Mme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  <w:t>Adresse personnelle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  <w:t>affectation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Arial" w:cs="Arial" w:hAnsi="Arial"/>
        </w:rPr>
        <w:t>Le ………….. 20..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Arial" w:cs="Arial" w:hAnsi="Arial"/>
        </w:rPr>
        <w:t>M/Mme  l’inspecteur/l'inspectrice d'académie,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Arial" w:cs="Arial" w:hAnsi="Arial"/>
        </w:rPr>
        <w:t>Directeur/directrice des services départementaux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Arial" w:cs="Arial" w:hAnsi="Arial"/>
        </w:rPr>
        <w:t>de l'Education nationale de…………………….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  <w:t>Objet : recours gracieux demande … (de disponibilité, de détachement)…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  <w:t>Madame/Monsieur la directrice/le directeur académique,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  <w:t>J'ai fait une demande de …………………………….le ……………………………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  <w:t xml:space="preserve">Votre courrier du …………………..m’informe  de votre avis défavorable à cette demande. </w:t>
      </w:r>
    </w:p>
    <w:p>
      <w:pPr>
        <w:pStyle w:val="style21"/>
        <w:spacing w:after="0" w:before="280"/>
        <w:contextualSpacing w:val="false"/>
        <w:jc w:val="both"/>
      </w:pPr>
      <w:r>
        <w:rPr>
          <w:rFonts w:ascii="Arial" w:cs="Arial" w:hAnsi="Arial"/>
          <w:sz w:val="22"/>
          <w:szCs w:val="22"/>
        </w:rPr>
        <w:t>Cette décision me place dans une situation d’extrême difficulté tant dans ma vie personnelle que dans ma vie professionnelle…… (Développer en fonction de votre situation)</w:t>
      </w:r>
    </w:p>
    <w:p>
      <w:pPr>
        <w:pStyle w:val="style21"/>
        <w:spacing w:after="0" w:before="280"/>
        <w:contextualSpacing w:val="false"/>
        <w:jc w:val="both"/>
      </w:pPr>
      <w:r>
        <w:rPr>
          <w:rFonts w:ascii="Arial" w:cs="Arial" w:hAnsi="Arial"/>
          <w:sz w:val="22"/>
          <w:szCs w:val="22"/>
        </w:rPr>
        <w:t>Je sollicite donc de votre bienveillance le réexamen individuel de ma demande de ……..pour une prochaine CAPD avec les représentants du personnel.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</w:r>
    </w:p>
    <w:p>
      <w:pPr>
        <w:pStyle w:val="style21"/>
        <w:spacing w:after="0" w:before="280"/>
        <w:contextualSpacing w:val="false"/>
        <w:jc w:val="both"/>
      </w:pPr>
      <w:r>
        <w:rPr>
          <w:rFonts w:ascii="Arial" w:cs="Arial" w:hAnsi="Arial"/>
          <w:b/>
          <w:bCs/>
          <w:i/>
          <w:iCs/>
          <w:color w:val="C00000"/>
          <w:sz w:val="22"/>
          <w:szCs w:val="22"/>
        </w:rPr>
        <w:t>Au cas où, précisez</w:t>
      </w:r>
      <w:r>
        <w:rPr>
          <w:rFonts w:ascii="Arial" w:cs="Arial" w:hAnsi="Arial"/>
          <w:b/>
          <w:bCs/>
          <w:color w:val="C00000"/>
          <w:sz w:val="22"/>
          <w:szCs w:val="22"/>
        </w:rPr>
        <w:t xml:space="preserve"> </w:t>
      </w:r>
      <w:r>
        <w:rPr>
          <w:rFonts w:ascii="Arial" w:cs="Arial" w:hAnsi="Arial"/>
          <w:b/>
          <w:bCs/>
          <w:i/>
          <w:iCs/>
          <w:color w:val="C00000"/>
          <w:sz w:val="22"/>
          <w:szCs w:val="22"/>
        </w:rPr>
        <w:t>:</w:t>
      </w:r>
      <w:r>
        <w:rPr>
          <w:rFonts w:ascii="Arial" w:cs="Arial" w:hAnsi="Arial"/>
          <w:b/>
          <w:bCs/>
          <w:i/>
          <w:iCs/>
          <w:sz w:val="22"/>
          <w:szCs w:val="22"/>
        </w:rPr>
        <w:t xml:space="preserve"> Je reformule cette demande avec des pièces justificatives jointes, (justificatifs médicaux / Sociaux seront transmis sous pli confidentiel).</w:t>
      </w:r>
    </w:p>
    <w:p>
      <w:pPr>
        <w:pStyle w:val="style21"/>
        <w:spacing w:after="0" w:before="280"/>
        <w:contextualSpacing w:val="false"/>
        <w:jc w:val="both"/>
      </w:pPr>
      <w:r>
        <w:rPr>
          <w:rFonts w:ascii="Arial" w:cs="Arial" w:hAnsi="Arial"/>
          <w:b/>
          <w:bCs/>
          <w:i/>
          <w:iCs/>
          <w:sz w:val="22"/>
          <w:szCs w:val="22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  <w:t>Vous remerciant de l’attention que vous porterez à ma demande, je vous prie d’agréer, Madame  la Directrice/Monsieur le Directeur  Académique, l’expression de mes respectueuses salutations.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hAnsi="Arial"/>
        </w:rPr>
      </w:r>
    </w:p>
    <w:p>
      <w:pPr>
        <w:pStyle w:val="style0"/>
        <w:widowControl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</w:setting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paragraph">
    <w:name w:val="Encabezad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uerpo de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Etiquet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spip"/>
    <w:basedOn w:val="style0"/>
    <w:next w:val="style21"/>
    <w:pPr>
      <w:suppressAutoHyphens w:val="true"/>
      <w:spacing w:after="280" w:before="280" w:line="100" w:lineRule="atLeast"/>
      <w:contextualSpacing w:val="false"/>
    </w:pPr>
    <w:rPr>
      <w:rFonts w:ascii="Arial Unicode MS" w:cs="Arial Unicode MS" w:eastAsia="Arial Unicode MS" w:hAnsi="Arial Unicode MS"/>
      <w:sz w:val="24"/>
      <w:szCs w:val="24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2016-04-25T08:00:00.00Z</dcterms:created>
  <dc:creator>Invité</dc:creator>
  <cp:lastModifiedBy> mi-109</cp:lastModifiedBy>
  <dcterms:modified xsi:type="dcterms:W3CDTF">2016-04-25T08:00:00.00Z</dcterms:modified>
  <cp:revision>2</cp:revision>
  <dc:title>M / Mme</dc:title>
</cp:coreProperties>
</file>